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1ED1" w14:textId="77777777" w:rsidR="000B6036" w:rsidRDefault="000B6036" w:rsidP="001A5FD0">
      <w:pPr>
        <w:sectPr w:rsidR="000B6036" w:rsidSect="000B60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267" w:right="907" w:bottom="1166" w:left="907" w:header="432" w:footer="317" w:gutter="0"/>
          <w:cols w:space="720"/>
          <w:docGrid w:linePitch="360"/>
        </w:sectPr>
      </w:pPr>
    </w:p>
    <w:p w14:paraId="54F2D0FD" w14:textId="491179B9" w:rsidR="009D6E6C" w:rsidRPr="00D64142" w:rsidRDefault="009D6E6C" w:rsidP="009D6E6C">
      <w:pPr>
        <w:tabs>
          <w:tab w:val="left" w:pos="2560"/>
          <w:tab w:val="center" w:pos="52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64142">
        <w:rPr>
          <w:b/>
          <w:bCs/>
          <w:sz w:val="28"/>
          <w:szCs w:val="28"/>
        </w:rPr>
        <w:t>Ethical Framework for Staff Vaccination</w:t>
      </w:r>
    </w:p>
    <w:p w14:paraId="6623F03B" w14:textId="178537D9" w:rsidR="003C0988" w:rsidRPr="003C0988" w:rsidRDefault="003C0988" w:rsidP="003C0988">
      <w:pPr>
        <w:spacing w:after="0"/>
        <w:rPr>
          <w:b/>
          <w:bCs/>
        </w:rPr>
      </w:pPr>
      <w:r w:rsidRPr="00B00E9B">
        <w:rPr>
          <w:b/>
          <w:bCs/>
          <w:sz w:val="28"/>
          <w:szCs w:val="28"/>
        </w:rPr>
        <w:t>Guiding Principles</w:t>
      </w:r>
    </w:p>
    <w:p w14:paraId="0633375E" w14:textId="77777777" w:rsidR="005B657D" w:rsidRPr="005B657D" w:rsidRDefault="005B657D" w:rsidP="005B657D">
      <w:pPr>
        <w:numPr>
          <w:ilvl w:val="0"/>
          <w:numId w:val="5"/>
        </w:numPr>
        <w:spacing w:after="0" w:line="240" w:lineRule="auto"/>
      </w:pPr>
      <w:r w:rsidRPr="005B657D">
        <w:t xml:space="preserve">To offer vaccination first to those who work closest with and provide direct care to the people we </w:t>
      </w:r>
      <w:proofErr w:type="gramStart"/>
      <w:r w:rsidRPr="005B657D">
        <w:t>support</w:t>
      </w:r>
      <w:proofErr w:type="gramEnd"/>
    </w:p>
    <w:p w14:paraId="75DFD28F" w14:textId="77777777" w:rsidR="005B657D" w:rsidRPr="005B657D" w:rsidRDefault="005B657D" w:rsidP="005B657D">
      <w:pPr>
        <w:numPr>
          <w:ilvl w:val="0"/>
          <w:numId w:val="5"/>
        </w:numPr>
        <w:spacing w:after="0" w:line="240" w:lineRule="auto"/>
      </w:pPr>
      <w:r w:rsidRPr="005B657D">
        <w:t xml:space="preserve">To offer vaccination first to those who work with our most </w:t>
      </w:r>
      <w:proofErr w:type="gramStart"/>
      <w:r w:rsidRPr="005B657D">
        <w:t>medically-fragile</w:t>
      </w:r>
      <w:proofErr w:type="gramEnd"/>
      <w:r w:rsidRPr="005B657D">
        <w:t xml:space="preserve"> and vulnerable individuals</w:t>
      </w:r>
    </w:p>
    <w:p w14:paraId="269DA7BE" w14:textId="77777777" w:rsidR="005B657D" w:rsidRPr="005B657D" w:rsidRDefault="005B657D" w:rsidP="005B657D">
      <w:pPr>
        <w:numPr>
          <w:ilvl w:val="0"/>
          <w:numId w:val="5"/>
        </w:numPr>
        <w:spacing w:after="0" w:line="240" w:lineRule="auto"/>
      </w:pPr>
      <w:r w:rsidRPr="005B657D">
        <w:t xml:space="preserve">To offer vaccination first to those who perform work in our supported living environments or travel between multiple supported living </w:t>
      </w:r>
      <w:proofErr w:type="gramStart"/>
      <w:r w:rsidRPr="005B657D">
        <w:t>locations</w:t>
      </w:r>
      <w:proofErr w:type="gramEnd"/>
    </w:p>
    <w:p w14:paraId="0938FE2A" w14:textId="77777777" w:rsidR="005B657D" w:rsidRPr="005B657D" w:rsidRDefault="005B657D" w:rsidP="005B657D">
      <w:pPr>
        <w:numPr>
          <w:ilvl w:val="0"/>
          <w:numId w:val="5"/>
        </w:numPr>
        <w:spacing w:after="0" w:line="240" w:lineRule="auto"/>
      </w:pPr>
      <w:r w:rsidRPr="005B657D">
        <w:t xml:space="preserve">To offer vaccination first to those who cannot work </w:t>
      </w:r>
      <w:proofErr w:type="gramStart"/>
      <w:r w:rsidRPr="005B657D">
        <w:t>remotely</w:t>
      </w:r>
      <w:proofErr w:type="gramEnd"/>
    </w:p>
    <w:p w14:paraId="7B6834AE" w14:textId="3D5A7D8C" w:rsidR="000B6036" w:rsidRPr="003C0988" w:rsidRDefault="000B6036" w:rsidP="003C0988">
      <w:pPr>
        <w:spacing w:after="0"/>
      </w:pPr>
    </w:p>
    <w:p w14:paraId="49D59F83" w14:textId="56B353F8" w:rsidR="003C0988" w:rsidRDefault="003C0988" w:rsidP="003C0988">
      <w:pPr>
        <w:spacing w:after="0"/>
        <w:rPr>
          <w:b/>
          <w:bCs/>
          <w:sz w:val="28"/>
          <w:szCs w:val="28"/>
        </w:rPr>
      </w:pPr>
      <w:r w:rsidRPr="00B00E9B">
        <w:rPr>
          <w:b/>
          <w:bCs/>
          <w:sz w:val="28"/>
          <w:szCs w:val="28"/>
        </w:rPr>
        <w:t>Priority Groups</w:t>
      </w:r>
      <w:r>
        <w:rPr>
          <w:b/>
          <w:bCs/>
          <w:sz w:val="28"/>
          <w:szCs w:val="28"/>
        </w:rPr>
        <w:t xml:space="preserve"> </w:t>
      </w:r>
    </w:p>
    <w:p w14:paraId="38A93C2B" w14:textId="4424E63E" w:rsidR="00C86F7C" w:rsidRPr="00C86F7C" w:rsidRDefault="00C86F7C" w:rsidP="003C0988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 xml:space="preserve">Congregate Care </w:t>
      </w:r>
    </w:p>
    <w:p w14:paraId="32A6F984" w14:textId="3740FC6D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proofErr w:type="spellStart"/>
      <w:r>
        <w:rPr>
          <w:bCs/>
        </w:rPr>
        <w:t>Brownsline</w:t>
      </w:r>
      <w:proofErr w:type="spellEnd"/>
      <w:r>
        <w:rPr>
          <w:bCs/>
        </w:rPr>
        <w:t xml:space="preserve"> </w:t>
      </w:r>
    </w:p>
    <w:p w14:paraId="5320B19F" w14:textId="567A9ADC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912 Young </w:t>
      </w:r>
    </w:p>
    <w:p w14:paraId="3893D8BE" w14:textId="6155D0F1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Agnes Gray </w:t>
      </w:r>
    </w:p>
    <w:p w14:paraId="343D8CC9" w14:textId="3F696EE0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Christine </w:t>
      </w:r>
    </w:p>
    <w:p w14:paraId="2408DD5E" w14:textId="4ACF699B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Sulky </w:t>
      </w:r>
    </w:p>
    <w:p w14:paraId="12133E2C" w14:textId="046E49EB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proofErr w:type="spellStart"/>
      <w:r>
        <w:rPr>
          <w:bCs/>
        </w:rPr>
        <w:t>Lescaut</w:t>
      </w:r>
      <w:proofErr w:type="spellEnd"/>
      <w:r>
        <w:rPr>
          <w:bCs/>
        </w:rPr>
        <w:t xml:space="preserve"> </w:t>
      </w:r>
    </w:p>
    <w:p w14:paraId="16167C36" w14:textId="34F67D7C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Park</w:t>
      </w:r>
    </w:p>
    <w:p w14:paraId="24401BE6" w14:textId="34C4B9DF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Payette </w:t>
      </w:r>
    </w:p>
    <w:p w14:paraId="7A1B76B3" w14:textId="2C78625F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Lower Ottawa</w:t>
      </w:r>
    </w:p>
    <w:p w14:paraId="73518A8A" w14:textId="313B2030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Fowlie</w:t>
      </w:r>
    </w:p>
    <w:p w14:paraId="444EA103" w14:textId="5F0069D9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Cherry </w:t>
      </w:r>
    </w:p>
    <w:p w14:paraId="2DE99116" w14:textId="7F6138C6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McPhee </w:t>
      </w:r>
    </w:p>
    <w:p w14:paraId="4FCBFBAA" w14:textId="7B7A9209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Beacon </w:t>
      </w:r>
    </w:p>
    <w:p w14:paraId="28415F94" w14:textId="38924197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Glen </w:t>
      </w:r>
      <w:proofErr w:type="spellStart"/>
      <w:r>
        <w:rPr>
          <w:bCs/>
        </w:rPr>
        <w:t>Mhor</w:t>
      </w:r>
      <w:proofErr w:type="spellEnd"/>
      <w:r>
        <w:rPr>
          <w:bCs/>
        </w:rPr>
        <w:t xml:space="preserve"> </w:t>
      </w:r>
    </w:p>
    <w:p w14:paraId="5DEB1F09" w14:textId="5E1683A5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William </w:t>
      </w:r>
    </w:p>
    <w:p w14:paraId="20C5417C" w14:textId="34B8C7E2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Pineview </w:t>
      </w:r>
    </w:p>
    <w:p w14:paraId="2FD90663" w14:textId="357B40B1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Juneau </w:t>
      </w:r>
    </w:p>
    <w:p w14:paraId="546D9A38" w14:textId="436DAC95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Glen Bogie </w:t>
      </w:r>
    </w:p>
    <w:p w14:paraId="6182A3BF" w14:textId="51254E22" w:rsidR="003C0988" w:rsidRDefault="003C0988" w:rsidP="003C09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Jeanne </w:t>
      </w:r>
    </w:p>
    <w:p w14:paraId="7F4FAED2" w14:textId="77777777" w:rsidR="00C86F7C" w:rsidRDefault="003C0988" w:rsidP="00C86F7C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Upper Ottawa</w:t>
      </w:r>
    </w:p>
    <w:p w14:paraId="6371959B" w14:textId="77777777" w:rsidR="009D6E6C" w:rsidRDefault="009D6E6C" w:rsidP="00C86F7C">
      <w:pPr>
        <w:spacing w:after="0"/>
        <w:rPr>
          <w:b/>
          <w:bCs/>
          <w:sz w:val="24"/>
          <w:szCs w:val="24"/>
        </w:rPr>
      </w:pPr>
    </w:p>
    <w:p w14:paraId="0CE939C7" w14:textId="69754F59" w:rsidR="009D6E6C" w:rsidRDefault="009D6E6C" w:rsidP="00C86F7C">
      <w:pPr>
        <w:spacing w:after="0"/>
        <w:rPr>
          <w:b/>
          <w:bCs/>
          <w:sz w:val="24"/>
          <w:szCs w:val="24"/>
        </w:rPr>
      </w:pPr>
    </w:p>
    <w:p w14:paraId="54720856" w14:textId="77777777" w:rsidR="0072705A" w:rsidRDefault="0072705A" w:rsidP="00C86F7C">
      <w:pPr>
        <w:spacing w:after="0"/>
        <w:rPr>
          <w:b/>
          <w:bCs/>
          <w:sz w:val="24"/>
          <w:szCs w:val="24"/>
        </w:rPr>
      </w:pPr>
    </w:p>
    <w:p w14:paraId="47D8129E" w14:textId="7BA3A0FA" w:rsidR="00C86F7C" w:rsidRPr="00C86F7C" w:rsidRDefault="003C0988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>Maintenance</w:t>
      </w:r>
      <w:r w:rsidR="00860287">
        <w:rPr>
          <w:b/>
          <w:bCs/>
          <w:sz w:val="24"/>
          <w:szCs w:val="24"/>
        </w:rPr>
        <w:t xml:space="preserve"> and IT</w:t>
      </w:r>
      <w:r w:rsidRPr="00C86F7C">
        <w:rPr>
          <w:b/>
          <w:bCs/>
          <w:sz w:val="24"/>
          <w:szCs w:val="24"/>
        </w:rPr>
        <w:t xml:space="preserve"> </w:t>
      </w:r>
    </w:p>
    <w:p w14:paraId="10118D76" w14:textId="42983573" w:rsidR="003C0988" w:rsidRDefault="003C0988" w:rsidP="00C86F7C">
      <w:pPr>
        <w:pStyle w:val="ListParagraph"/>
        <w:numPr>
          <w:ilvl w:val="0"/>
          <w:numId w:val="6"/>
        </w:numPr>
        <w:spacing w:after="0"/>
        <w:rPr>
          <w:bCs/>
        </w:rPr>
      </w:pPr>
    </w:p>
    <w:p w14:paraId="6A8EEED9" w14:textId="13BC262F" w:rsidR="00C86F7C" w:rsidRPr="00C86F7C" w:rsidRDefault="00C86F7C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 xml:space="preserve">Community Programs </w:t>
      </w:r>
    </w:p>
    <w:p w14:paraId="34119C70" w14:textId="1D2FCDBA" w:rsidR="00C86F7C" w:rsidRPr="00C86F7C" w:rsidRDefault="00C86F7C" w:rsidP="00C86F7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SIL, </w:t>
      </w:r>
      <w:proofErr w:type="gramStart"/>
      <w:r>
        <w:rPr>
          <w:bCs/>
        </w:rPr>
        <w:t>SEP,TAY</w:t>
      </w:r>
      <w:proofErr w:type="gramEnd"/>
      <w:r>
        <w:rPr>
          <w:bCs/>
        </w:rPr>
        <w:t xml:space="preserve">                 </w:t>
      </w:r>
    </w:p>
    <w:p w14:paraId="40CBCB54" w14:textId="50BF8D37" w:rsidR="00C86F7C" w:rsidRDefault="003C0988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 xml:space="preserve"> </w:t>
      </w:r>
      <w:r w:rsidR="00C86F7C" w:rsidRPr="00C86F7C">
        <w:rPr>
          <w:b/>
          <w:bCs/>
          <w:sz w:val="24"/>
          <w:szCs w:val="24"/>
        </w:rPr>
        <w:t xml:space="preserve">Adult Service </w:t>
      </w:r>
      <w:r w:rsidRPr="00C86F7C">
        <w:rPr>
          <w:b/>
          <w:bCs/>
          <w:sz w:val="24"/>
          <w:szCs w:val="24"/>
        </w:rPr>
        <w:t xml:space="preserve">Supervisors/ </w:t>
      </w:r>
      <w:r w:rsidR="00C86F7C" w:rsidRPr="00C86F7C">
        <w:rPr>
          <w:b/>
          <w:bCs/>
          <w:sz w:val="24"/>
          <w:szCs w:val="24"/>
        </w:rPr>
        <w:t>Managers</w:t>
      </w:r>
    </w:p>
    <w:p w14:paraId="5F995F0E" w14:textId="77777777" w:rsidR="00860287" w:rsidRPr="00C86F7C" w:rsidRDefault="00860287" w:rsidP="00C86F7C">
      <w:pPr>
        <w:spacing w:after="0"/>
        <w:rPr>
          <w:b/>
          <w:bCs/>
          <w:sz w:val="24"/>
          <w:szCs w:val="24"/>
        </w:rPr>
      </w:pPr>
    </w:p>
    <w:p w14:paraId="582128D9" w14:textId="19E09865" w:rsidR="003C0988" w:rsidRDefault="00860287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esource </w:t>
      </w:r>
      <w:r w:rsidR="003C0988" w:rsidRPr="00C86F7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onsultant</w:t>
      </w:r>
      <w:r w:rsidR="003C0988" w:rsidRPr="00C86F7C">
        <w:rPr>
          <w:b/>
          <w:bCs/>
          <w:sz w:val="24"/>
          <w:szCs w:val="24"/>
        </w:rPr>
        <w:t xml:space="preserve"> program </w:t>
      </w:r>
    </w:p>
    <w:p w14:paraId="58431B47" w14:textId="77777777" w:rsidR="00860287" w:rsidRPr="00C86F7C" w:rsidRDefault="00860287" w:rsidP="00C86F7C">
      <w:pPr>
        <w:spacing w:after="0"/>
        <w:rPr>
          <w:b/>
          <w:bCs/>
          <w:sz w:val="24"/>
          <w:szCs w:val="24"/>
        </w:rPr>
      </w:pPr>
    </w:p>
    <w:p w14:paraId="48D3BEC5" w14:textId="145321AF" w:rsidR="003C0988" w:rsidRDefault="003C0988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 xml:space="preserve">Networks </w:t>
      </w:r>
      <w:r w:rsidR="00860287">
        <w:rPr>
          <w:b/>
          <w:bCs/>
          <w:sz w:val="24"/>
          <w:szCs w:val="24"/>
        </w:rPr>
        <w:t>(CNSC)</w:t>
      </w:r>
    </w:p>
    <w:p w14:paraId="543FE375" w14:textId="77777777" w:rsidR="00860287" w:rsidRPr="00C86F7C" w:rsidRDefault="00860287" w:rsidP="00C86F7C">
      <w:pPr>
        <w:spacing w:after="0"/>
        <w:rPr>
          <w:b/>
          <w:bCs/>
          <w:sz w:val="24"/>
          <w:szCs w:val="24"/>
        </w:rPr>
      </w:pPr>
    </w:p>
    <w:p w14:paraId="6A2AC124" w14:textId="0D8916B0" w:rsidR="003C0988" w:rsidRPr="00C86F7C" w:rsidRDefault="00C86F7C" w:rsidP="00C86F7C">
      <w:pPr>
        <w:spacing w:after="0"/>
        <w:rPr>
          <w:b/>
          <w:bCs/>
          <w:sz w:val="24"/>
          <w:szCs w:val="24"/>
        </w:rPr>
      </w:pPr>
      <w:r w:rsidRPr="00C86F7C">
        <w:rPr>
          <w:b/>
          <w:bCs/>
          <w:sz w:val="24"/>
          <w:szCs w:val="24"/>
        </w:rPr>
        <w:t>Management/ Admin</w:t>
      </w:r>
    </w:p>
    <w:p w14:paraId="022AD67B" w14:textId="77777777" w:rsidR="003C0988" w:rsidRDefault="003C0988" w:rsidP="009D6E6C">
      <w:pPr>
        <w:pStyle w:val="ListParagraph"/>
        <w:spacing w:after="0" w:line="240" w:lineRule="auto"/>
        <w:rPr>
          <w:bCs/>
        </w:rPr>
      </w:pPr>
    </w:p>
    <w:p w14:paraId="2BAEA305" w14:textId="3D8B60FE" w:rsidR="003C0988" w:rsidRPr="003C0988" w:rsidRDefault="003C0988" w:rsidP="009D6E6C">
      <w:pPr>
        <w:spacing w:after="0" w:line="240" w:lineRule="auto"/>
        <w:ind w:left="360"/>
        <w:rPr>
          <w:bCs/>
        </w:rPr>
      </w:pPr>
    </w:p>
    <w:p w14:paraId="538F311C" w14:textId="5CBDA779" w:rsidR="003C0988" w:rsidRDefault="009D6E6C" w:rsidP="009D6E6C">
      <w:pPr>
        <w:spacing w:line="240" w:lineRule="auto"/>
        <w:rPr>
          <w:b/>
          <w:bCs/>
        </w:rPr>
      </w:pPr>
      <w:r>
        <w:rPr>
          <w:b/>
          <w:bCs/>
        </w:rPr>
        <w:t xml:space="preserve">CLH </w:t>
      </w:r>
      <w:r w:rsidRPr="00B00E9B">
        <w:rPr>
          <w:b/>
          <w:bCs/>
        </w:rPr>
        <w:t>Essential Visitors</w:t>
      </w:r>
    </w:p>
    <w:p w14:paraId="72CEB421" w14:textId="06E762DA" w:rsidR="009D6E6C" w:rsidRDefault="009D6E6C" w:rsidP="009D6E6C">
      <w:pPr>
        <w:pStyle w:val="ListParagraph"/>
        <w:numPr>
          <w:ilvl w:val="0"/>
          <w:numId w:val="4"/>
        </w:numPr>
        <w:spacing w:line="240" w:lineRule="auto"/>
      </w:pPr>
      <w:r>
        <w:t xml:space="preserve">who visit homes will be prioritized based on medical fragility, addressed as situation arise </w:t>
      </w:r>
      <w:r w:rsidR="00860287">
        <w:t xml:space="preserve">(subject to change based on </w:t>
      </w:r>
      <w:proofErr w:type="gramStart"/>
      <w:r w:rsidR="00860287">
        <w:t>emergency orders)</w:t>
      </w:r>
      <w:proofErr w:type="gramEnd"/>
    </w:p>
    <w:p w14:paraId="67B9E1AF" w14:textId="77777777" w:rsidR="00171188" w:rsidRDefault="00171188" w:rsidP="009D6E6C">
      <w:pPr>
        <w:spacing w:line="240" w:lineRule="auto"/>
      </w:pPr>
    </w:p>
    <w:p w14:paraId="6113D4C2" w14:textId="77777777" w:rsidR="00171188" w:rsidRDefault="00171188" w:rsidP="009D6E6C">
      <w:pPr>
        <w:spacing w:line="240" w:lineRule="auto"/>
      </w:pPr>
    </w:p>
    <w:p w14:paraId="50D5FCAE" w14:textId="77777777" w:rsidR="00171188" w:rsidRDefault="00171188" w:rsidP="001A5FD0"/>
    <w:p w14:paraId="3C4B6FC2" w14:textId="77777777" w:rsidR="00171188" w:rsidRPr="001A5FD0" w:rsidRDefault="00171188" w:rsidP="001A5FD0"/>
    <w:sectPr w:rsidR="00171188" w:rsidRPr="001A5FD0" w:rsidSect="000B6036">
      <w:type w:val="continuous"/>
      <w:pgSz w:w="12240" w:h="15840" w:code="1"/>
      <w:pgMar w:top="1267" w:right="907" w:bottom="1166" w:left="907" w:header="432" w:footer="3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AEEC" w14:textId="77777777" w:rsidR="00925F7F" w:rsidRDefault="00925F7F" w:rsidP="00D7524D">
      <w:pPr>
        <w:spacing w:after="0" w:line="240" w:lineRule="auto"/>
      </w:pPr>
      <w:r>
        <w:separator/>
      </w:r>
    </w:p>
  </w:endnote>
  <w:endnote w:type="continuationSeparator" w:id="0">
    <w:p w14:paraId="57B87B54" w14:textId="77777777" w:rsidR="00925F7F" w:rsidRDefault="00925F7F" w:rsidP="00D7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E7B6" w14:textId="77777777" w:rsidR="009A565E" w:rsidRDefault="009A5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B043" w14:textId="77777777" w:rsidR="004A0002" w:rsidRDefault="004A0002">
    <w:pPr>
      <w:pStyle w:val="Footer"/>
      <w:jc w:val="right"/>
    </w:pPr>
  </w:p>
  <w:p w14:paraId="6417C68A" w14:textId="77777777" w:rsidR="004A0002" w:rsidRPr="002F6171" w:rsidRDefault="004A0002" w:rsidP="004A0002">
    <w:pPr>
      <w:pStyle w:val="Footer"/>
      <w:jc w:val="center"/>
      <w:rPr>
        <w:color w:val="76808C"/>
        <w:sz w:val="16"/>
        <w:szCs w:val="16"/>
      </w:rPr>
    </w:pPr>
    <w:r w:rsidRPr="002F6171">
      <w:rPr>
        <w:b/>
        <w:color w:val="462D72"/>
        <w:sz w:val="28"/>
        <w:szCs w:val="44"/>
      </w:rPr>
      <w:t>SUPPORT</w:t>
    </w:r>
    <w:r w:rsidR="002F6171" w:rsidRPr="002F6171">
      <w:rPr>
        <w:b/>
        <w:color w:val="462D72"/>
        <w:sz w:val="28"/>
        <w:szCs w:val="44"/>
      </w:rPr>
      <w:t>, INCLUDE, EMPOWER</w:t>
    </w:r>
    <w:r>
      <w:rPr>
        <w:b/>
        <w:sz w:val="36"/>
        <w:szCs w:val="36"/>
      </w:rPr>
      <w:br/>
    </w:r>
    <w:r w:rsidRPr="002F6171">
      <w:rPr>
        <w:color w:val="76808C"/>
        <w:sz w:val="16"/>
        <w:szCs w:val="16"/>
      </w:rPr>
      <w:t xml:space="preserve">Mailing Address: 339 Olive Street, Midland, ON L4R 2R4 • Physical Address: 283 King Street, Midland, ON </w:t>
    </w:r>
  </w:p>
  <w:p w14:paraId="7F2891EB" w14:textId="77777777" w:rsidR="004A0002" w:rsidRPr="002F6171" w:rsidRDefault="004A0002" w:rsidP="004A0002">
    <w:pPr>
      <w:pStyle w:val="Footer"/>
      <w:jc w:val="center"/>
      <w:rPr>
        <w:i/>
        <w:color w:val="76808C"/>
        <w:sz w:val="16"/>
        <w:szCs w:val="16"/>
      </w:rPr>
    </w:pPr>
    <w:r w:rsidRPr="002F6171">
      <w:rPr>
        <w:color w:val="76808C"/>
        <w:sz w:val="16"/>
        <w:szCs w:val="16"/>
      </w:rPr>
      <w:t xml:space="preserve">P: (705) 526-4253 • F: (705) </w:t>
    </w:r>
    <w:r w:rsidR="002F6171" w:rsidRPr="002F6171">
      <w:rPr>
        <w:color w:val="76808C"/>
        <w:sz w:val="16"/>
        <w:szCs w:val="16"/>
      </w:rPr>
      <w:t>417-1786</w:t>
    </w:r>
    <w:r w:rsidRPr="002F6171">
      <w:rPr>
        <w:color w:val="76808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2F6171">
      <w:rPr>
        <w:color w:val="76808C"/>
        <w:sz w:val="16"/>
        <w:szCs w:val="16"/>
      </w:rPr>
      <w:br/>
    </w:r>
    <w:r w:rsidR="002F6171" w:rsidRPr="002F6171">
      <w:rPr>
        <w:color w:val="76808C"/>
        <w:sz w:val="16"/>
        <w:szCs w:val="16"/>
      </w:rPr>
      <w:t>www.clhmidland.on.ca</w:t>
    </w:r>
  </w:p>
  <w:p w14:paraId="5272D2E4" w14:textId="77777777" w:rsidR="004A0002" w:rsidRPr="004A0002" w:rsidRDefault="004A0002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A1A6" w14:textId="77777777" w:rsidR="009A565E" w:rsidRDefault="009A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95A8" w14:textId="77777777" w:rsidR="00925F7F" w:rsidRDefault="00925F7F" w:rsidP="00D7524D">
      <w:pPr>
        <w:spacing w:after="0" w:line="240" w:lineRule="auto"/>
      </w:pPr>
      <w:r>
        <w:separator/>
      </w:r>
    </w:p>
  </w:footnote>
  <w:footnote w:type="continuationSeparator" w:id="0">
    <w:p w14:paraId="61CE87ED" w14:textId="77777777" w:rsidR="00925F7F" w:rsidRDefault="00925F7F" w:rsidP="00D7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7363" w14:textId="2CDE4EFE" w:rsidR="009A565E" w:rsidRDefault="009A565E">
    <w:pPr>
      <w:pStyle w:val="Header"/>
    </w:pPr>
    <w:r>
      <w:rPr>
        <w:noProof/>
      </w:rPr>
      <w:pict w14:anchorId="7A55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2782" o:spid="_x0000_s4098" type="#_x0000_t136" style="position:absolute;margin-left:0;margin-top:0;width:514.5pt;height:22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A3B4" w14:textId="6FF398F0" w:rsidR="00B124D0" w:rsidRDefault="009A565E" w:rsidP="00B124D0">
    <w:pPr>
      <w:pStyle w:val="Header"/>
      <w:jc w:val="center"/>
    </w:pPr>
    <w:r>
      <w:rPr>
        <w:noProof/>
      </w:rPr>
      <w:pict w14:anchorId="4154D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2783" o:spid="_x0000_s4099" type="#_x0000_t136" style="position:absolute;left:0;text-align:left;margin-left:0;margin-top:0;width:514.5pt;height:22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CE2C7B">
      <w:rPr>
        <w:noProof/>
        <w:lang w:val="en-CA" w:eastAsia="en-CA"/>
      </w:rPr>
      <w:drawing>
        <wp:inline distT="0" distB="0" distL="0" distR="0" wp14:anchorId="62140482" wp14:editId="34FDD4D5">
          <wp:extent cx="1444752" cy="1371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71253" w14:textId="77777777" w:rsidR="002F6171" w:rsidRDefault="002F6171" w:rsidP="00CE2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7A74" w14:textId="422F21CF" w:rsidR="009A565E" w:rsidRDefault="009A565E">
    <w:pPr>
      <w:pStyle w:val="Header"/>
    </w:pPr>
    <w:r>
      <w:rPr>
        <w:noProof/>
      </w:rPr>
      <w:pict w14:anchorId="05164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2781" o:spid="_x0000_s4097" type="#_x0000_t136" style="position:absolute;margin-left:0;margin-top:0;width:514.5pt;height:22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13890"/>
    <w:multiLevelType w:val="hybridMultilevel"/>
    <w:tmpl w:val="327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40E4"/>
    <w:multiLevelType w:val="hybridMultilevel"/>
    <w:tmpl w:val="63BE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0EC6"/>
    <w:multiLevelType w:val="hybridMultilevel"/>
    <w:tmpl w:val="E31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98B"/>
    <w:multiLevelType w:val="hybridMultilevel"/>
    <w:tmpl w:val="64A0E002"/>
    <w:lvl w:ilvl="0" w:tplc="446C6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22F64"/>
    <w:multiLevelType w:val="hybridMultilevel"/>
    <w:tmpl w:val="A1D03D7A"/>
    <w:lvl w:ilvl="0" w:tplc="450E9D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8079B"/>
    <w:multiLevelType w:val="hybridMultilevel"/>
    <w:tmpl w:val="D2CC5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Ik8x5L8uxHAB+Gua5aqB6d1Gkzm+w0D87TI8t6WbOSs3i2+PU+2xvROFHiLRzh7HVtS2cjWWn/m6pfisXOUaA==" w:salt="IWrNOaa3Ir++PJWa7xubbg==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36"/>
    <w:rsid w:val="0001535E"/>
    <w:rsid w:val="0002544D"/>
    <w:rsid w:val="00064D23"/>
    <w:rsid w:val="0007204A"/>
    <w:rsid w:val="000A1761"/>
    <w:rsid w:val="000B6036"/>
    <w:rsid w:val="00171188"/>
    <w:rsid w:val="00175535"/>
    <w:rsid w:val="00194B16"/>
    <w:rsid w:val="0019778A"/>
    <w:rsid w:val="00197858"/>
    <w:rsid w:val="001A22CA"/>
    <w:rsid w:val="001A4D33"/>
    <w:rsid w:val="001A5FD0"/>
    <w:rsid w:val="00205B4D"/>
    <w:rsid w:val="00206AA0"/>
    <w:rsid w:val="00213744"/>
    <w:rsid w:val="00214EAF"/>
    <w:rsid w:val="00224938"/>
    <w:rsid w:val="0027534E"/>
    <w:rsid w:val="002B268F"/>
    <w:rsid w:val="002B4234"/>
    <w:rsid w:val="002B45C9"/>
    <w:rsid w:val="002C5344"/>
    <w:rsid w:val="002F514C"/>
    <w:rsid w:val="002F6171"/>
    <w:rsid w:val="0031077C"/>
    <w:rsid w:val="00334C46"/>
    <w:rsid w:val="00342BCD"/>
    <w:rsid w:val="003C0988"/>
    <w:rsid w:val="003E310E"/>
    <w:rsid w:val="004149F0"/>
    <w:rsid w:val="00437BA2"/>
    <w:rsid w:val="00460E29"/>
    <w:rsid w:val="00482650"/>
    <w:rsid w:val="00486D06"/>
    <w:rsid w:val="004A0002"/>
    <w:rsid w:val="004A1510"/>
    <w:rsid w:val="004B00C9"/>
    <w:rsid w:val="004B7513"/>
    <w:rsid w:val="004E3F5C"/>
    <w:rsid w:val="004E7E14"/>
    <w:rsid w:val="005261EF"/>
    <w:rsid w:val="0057091F"/>
    <w:rsid w:val="00571F0E"/>
    <w:rsid w:val="005B657D"/>
    <w:rsid w:val="005F0DA9"/>
    <w:rsid w:val="005F569B"/>
    <w:rsid w:val="00606DBC"/>
    <w:rsid w:val="00631C09"/>
    <w:rsid w:val="006542CE"/>
    <w:rsid w:val="00680B10"/>
    <w:rsid w:val="00681D09"/>
    <w:rsid w:val="00693466"/>
    <w:rsid w:val="006D1531"/>
    <w:rsid w:val="006E27DD"/>
    <w:rsid w:val="00715A96"/>
    <w:rsid w:val="00715E40"/>
    <w:rsid w:val="0072705A"/>
    <w:rsid w:val="0073609F"/>
    <w:rsid w:val="00771D08"/>
    <w:rsid w:val="007A5B50"/>
    <w:rsid w:val="007B4454"/>
    <w:rsid w:val="007C09EA"/>
    <w:rsid w:val="007C257C"/>
    <w:rsid w:val="007F0944"/>
    <w:rsid w:val="008011BE"/>
    <w:rsid w:val="00826373"/>
    <w:rsid w:val="00860287"/>
    <w:rsid w:val="008972F6"/>
    <w:rsid w:val="008C045E"/>
    <w:rsid w:val="00925F7F"/>
    <w:rsid w:val="00945BD9"/>
    <w:rsid w:val="009A565E"/>
    <w:rsid w:val="009C50D8"/>
    <w:rsid w:val="009D6E6C"/>
    <w:rsid w:val="009F19B5"/>
    <w:rsid w:val="00A348AF"/>
    <w:rsid w:val="00A7017F"/>
    <w:rsid w:val="00AD5C5E"/>
    <w:rsid w:val="00AF43A7"/>
    <w:rsid w:val="00B124D0"/>
    <w:rsid w:val="00B127E7"/>
    <w:rsid w:val="00BC2279"/>
    <w:rsid w:val="00C038E6"/>
    <w:rsid w:val="00C405D6"/>
    <w:rsid w:val="00C4342B"/>
    <w:rsid w:val="00C86F7C"/>
    <w:rsid w:val="00CB53DD"/>
    <w:rsid w:val="00CC2A0A"/>
    <w:rsid w:val="00CE2C7B"/>
    <w:rsid w:val="00CE40CC"/>
    <w:rsid w:val="00CF0C6C"/>
    <w:rsid w:val="00D065B3"/>
    <w:rsid w:val="00D20B23"/>
    <w:rsid w:val="00D318FE"/>
    <w:rsid w:val="00D40EA5"/>
    <w:rsid w:val="00D54782"/>
    <w:rsid w:val="00D7524D"/>
    <w:rsid w:val="00D85105"/>
    <w:rsid w:val="00DD4AC2"/>
    <w:rsid w:val="00DE0C59"/>
    <w:rsid w:val="00DF0D8A"/>
    <w:rsid w:val="00E374F5"/>
    <w:rsid w:val="00E53FE5"/>
    <w:rsid w:val="00F21CAF"/>
    <w:rsid w:val="00FA402C"/>
    <w:rsid w:val="00FB54B3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66E90E"/>
  <w15:docId w15:val="{3B2343AD-6642-4756-BF6A-88433F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96"/>
  </w:style>
  <w:style w:type="paragraph" w:styleId="Footer">
    <w:name w:val="footer"/>
    <w:basedOn w:val="Normal"/>
    <w:link w:val="FooterChar"/>
    <w:uiPriority w:val="99"/>
    <w:unhideWhenUsed/>
    <w:rsid w:val="0071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96"/>
  </w:style>
  <w:style w:type="character" w:styleId="Hyperlink">
    <w:name w:val="Hyperlink"/>
    <w:rsid w:val="00715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orion\Desktop\Restricted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85CF524639F48AE4E9193C44CBE15" ma:contentTypeVersion="10" ma:contentTypeDescription="Create a new document." ma:contentTypeScope="" ma:versionID="f517de2f40ec9464b635b5b84dabda2c">
  <xsd:schema xmlns:xsd="http://www.w3.org/2001/XMLSchema" xmlns:xs="http://www.w3.org/2001/XMLSchema" xmlns:p="http://schemas.microsoft.com/office/2006/metadata/properties" xmlns:ns3="3df18809-022c-4c22-949b-790f7c8ec4a2" targetNamespace="http://schemas.microsoft.com/office/2006/metadata/properties" ma:root="true" ma:fieldsID="d3314974a7996b5b41ef503d5aeed51c" ns3:_="">
    <xsd:import namespace="3df18809-022c-4c22-949b-790f7c8ec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18809-022c-4c22-949b-790f7c8ec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DC7E5-E953-41C4-AED4-2638BBDC1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89C5E-14DC-4984-AB0C-3B046C443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F926A-3788-45A1-860A-E0B5F212F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215D06-AE21-4729-BA6B-C98B9E4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18809-022c-4c22-949b-790f7c8e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Restricted (Autosaved)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Huronia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Dorion</dc:creator>
  <cp:keywords/>
  <dc:description/>
  <cp:lastModifiedBy>Ann-Marie Binetti</cp:lastModifiedBy>
  <cp:revision>2</cp:revision>
  <cp:lastPrinted>2019-01-30T20:55:00Z</cp:lastPrinted>
  <dcterms:created xsi:type="dcterms:W3CDTF">2021-01-21T20:39:00Z</dcterms:created>
  <dcterms:modified xsi:type="dcterms:W3CDTF">2021-01-21T20:39:00Z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0x010100DF885CF524639F48AE4E9193C44CBE15</vt:lpwstr>
  </property>
</Properties>
</file>